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6" w:rsidRDefault="00FC4F46" w:rsidP="00622A61">
      <w:pPr>
        <w:jc w:val="center"/>
        <w:rPr>
          <w:rFonts w:ascii="Cambria" w:hAnsi="Cambria"/>
          <w:b/>
        </w:rPr>
      </w:pPr>
      <w:bookmarkStart w:id="0" w:name="_GoBack"/>
      <w:bookmarkEnd w:id="0"/>
      <w:r w:rsidRPr="00622A61">
        <w:rPr>
          <w:rFonts w:ascii="Cambria" w:hAnsi="Cambria"/>
          <w:b/>
        </w:rPr>
        <w:t xml:space="preserve">Uzasadnienie </w:t>
      </w:r>
    </w:p>
    <w:p w:rsidR="00FC4F46" w:rsidRDefault="00FC4F46" w:rsidP="00622A61">
      <w:pPr>
        <w:jc w:val="center"/>
        <w:rPr>
          <w:rFonts w:ascii="Cambria" w:hAnsi="Cambria"/>
          <w:b/>
        </w:rPr>
      </w:pP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 przedsiębiorcą prowadzącym działalność gospodarczą od dnia …………………… pod nazwą ……………………………  Świadczę usługi z zakresu ……………………….. Zatrudniam …….. osób na umowę o pracę oraz ……………. umowę zlecenia. </w:t>
      </w:r>
    </w:p>
    <w:p w:rsidR="00FC4F46" w:rsidRPr="00C519C4" w:rsidRDefault="00FC4F46" w:rsidP="00622A61">
      <w:pPr>
        <w:spacing w:after="0" w:line="240" w:lineRule="auto"/>
        <w:jc w:val="both"/>
        <w:rPr>
          <w:rFonts w:ascii="Cambria" w:hAnsi="Cambria"/>
          <w:b/>
        </w:rPr>
      </w:pPr>
      <w:r w:rsidRPr="00C519C4">
        <w:rPr>
          <w:rFonts w:ascii="Cambria" w:hAnsi="Cambria"/>
          <w:b/>
        </w:rPr>
        <w:t>Dowód:</w:t>
      </w: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wydruk z CEDG;</w:t>
      </w:r>
    </w:p>
    <w:p w:rsidR="00FC4F46" w:rsidRDefault="00FC4F46" w:rsidP="00622A61">
      <w:pPr>
        <w:spacing w:after="0" w:line="240" w:lineRule="auto"/>
        <w:jc w:val="both"/>
        <w:rPr>
          <w:rFonts w:ascii="Cambria" w:hAnsi="Cambria"/>
          <w:b/>
        </w:rPr>
      </w:pP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Minister Zdrowia rozporządzeniem z dnia 13.03.2020 r. w sprawie ogłoszenia na obszarze RP stanu zagrożenia epidemicznego wprowadził obostrzenia dotyczące m.in. świadczenia usług. Stan zagrożenia epidemicznego umożliwia nakładanie ograniczeń, niezbędnych by powstrzymać rozprzestrzenianie się wirusa, w tym przypadku</w:t>
      </w:r>
      <w:r w:rsidRPr="0054106D">
        <w:t xml:space="preserve"> </w:t>
      </w:r>
      <w:r>
        <w:t xml:space="preserve">wirusa </w:t>
      </w:r>
      <w:r w:rsidRPr="0054106D">
        <w:rPr>
          <w:rFonts w:ascii="Cambria" w:hAnsi="Cambria"/>
        </w:rPr>
        <w:t>SARS-CoV-2</w:t>
      </w:r>
      <w:r>
        <w:rPr>
          <w:rFonts w:ascii="Cambria" w:hAnsi="Cambria"/>
        </w:rPr>
        <w:t xml:space="preserve"> . Zawieszono m.in. zajęcia w szkołach, przedszkolach, na uczelniach, zamknięto siłownie, kina, ograniczono działanie restauracji, które mogą jedynie świadczyć usługi na wynos itd. Wprowadzone rygory dotknęły nie tylko w/w branże, ale również innych usługodawców i producentów z uwagi na postawę społeczeństwa, które słusznie w większości postanowiło ograniczyć swoją aktywność i pozostać w domach. </w:t>
      </w: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okresie od …………….. do dnia złożenia niniejszego wniosku nie świadczę usług, jestem w tej sytuacji pozbawiony jakichkolwiek dochodów. Jednocześnie mam stałe koszty prowadzenia działalności tj.</w:t>
      </w:r>
      <w:r w:rsidRPr="00622A61">
        <w:rPr>
          <w:rFonts w:ascii="Cambria" w:hAnsi="Cambria"/>
        </w:rPr>
        <w:t xml:space="preserve">: </w:t>
      </w:r>
    </w:p>
    <w:p w:rsidR="00FC4F46" w:rsidRDefault="00FC4F46" w:rsidP="00B23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B23EFC">
        <w:rPr>
          <w:rFonts w:ascii="Cambria" w:hAnsi="Cambria"/>
        </w:rPr>
        <w:t>czynsz najmu lokalu</w:t>
      </w:r>
      <w:r>
        <w:rPr>
          <w:rFonts w:ascii="Cambria" w:hAnsi="Cambria"/>
        </w:rPr>
        <w:t>, wynikający z umowy ………………………. –………………. zł;</w:t>
      </w:r>
    </w:p>
    <w:p w:rsidR="00FC4F46" w:rsidRDefault="00FC4F46" w:rsidP="00B23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opłaty za prąd ryczałt - ……………. zł;</w:t>
      </w:r>
    </w:p>
    <w:p w:rsidR="00FC4F46" w:rsidRDefault="00FC4F46" w:rsidP="00B23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rata leasingu - …………….zł wraz z harmonogramem spłat;</w:t>
      </w:r>
    </w:p>
    <w:p w:rsidR="00FC4F46" w:rsidRDefault="00FC4F46" w:rsidP="00B23E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rata kredytu - …………….. zł wraz z harmonogramem spłat;</w:t>
      </w:r>
    </w:p>
    <w:p w:rsidR="00FC4F46" w:rsidRDefault="00FC4F46" w:rsidP="00E32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koszt utrzymania zatrudnienia ……….. osób - …………….. zł</w:t>
      </w:r>
      <w:r w:rsidRPr="00E323BF">
        <w:rPr>
          <w:rFonts w:ascii="Cambria" w:hAnsi="Cambria"/>
        </w:rPr>
        <w:t xml:space="preserve">, </w:t>
      </w:r>
    </w:p>
    <w:p w:rsidR="00FC4F46" w:rsidRDefault="00FC4F46" w:rsidP="00E32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składki ZUS - …………………. zł (ostatnia składka)</w:t>
      </w:r>
    </w:p>
    <w:p w:rsidR="00FC4F46" w:rsidRDefault="00FC4F46" w:rsidP="00622A61">
      <w:pPr>
        <w:spacing w:after="0" w:line="240" w:lineRule="auto"/>
        <w:jc w:val="both"/>
        <w:rPr>
          <w:rFonts w:ascii="Cambria" w:hAnsi="Cambria"/>
        </w:rPr>
      </w:pP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Aktualny stan mojego konta wynosi …………………. zł. Zaległe płatności to: ……………………………                      W ubiegłym roku w tym samym okresie mój przychód wynosił …………… zł, a dochód ……………….. </w:t>
      </w:r>
    </w:p>
    <w:p w:rsidR="00FC4F46" w:rsidRPr="00C519C4" w:rsidRDefault="00FC4F46" w:rsidP="00E323BF">
      <w:pPr>
        <w:spacing w:after="0" w:line="240" w:lineRule="auto"/>
        <w:jc w:val="both"/>
        <w:rPr>
          <w:rFonts w:ascii="Cambria" w:hAnsi="Cambria"/>
          <w:b/>
        </w:rPr>
      </w:pPr>
      <w:r w:rsidRPr="00C519C4">
        <w:rPr>
          <w:rFonts w:ascii="Cambria" w:hAnsi="Cambria"/>
          <w:b/>
        </w:rPr>
        <w:t>Dowód:</w:t>
      </w: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 w:rsidRPr="00C519C4">
        <w:rPr>
          <w:rFonts w:ascii="Cambria" w:hAnsi="Cambria"/>
        </w:rPr>
        <w:t>- de</w:t>
      </w:r>
      <w:r>
        <w:rPr>
          <w:rFonts w:ascii="Cambria" w:hAnsi="Cambria"/>
        </w:rPr>
        <w:t>klaracja podatkowa za luty 2019;</w:t>
      </w: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umowa najmu lokalu;</w:t>
      </w: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 umowa leasingu;</w:t>
      </w: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umowa kredytu;</w:t>
      </w:r>
    </w:p>
    <w:p w:rsidR="00FC4F46" w:rsidRPr="00C519C4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- faktury;</w:t>
      </w:r>
    </w:p>
    <w:p w:rsidR="00FC4F46" w:rsidRPr="00C519C4" w:rsidRDefault="00FC4F46" w:rsidP="00E323BF">
      <w:pPr>
        <w:spacing w:after="0" w:line="240" w:lineRule="auto"/>
        <w:jc w:val="both"/>
        <w:rPr>
          <w:rFonts w:ascii="Cambria" w:hAnsi="Cambria"/>
        </w:rPr>
      </w:pPr>
    </w:p>
    <w:p w:rsidR="00FC4F46" w:rsidRDefault="00FC4F46" w:rsidP="00E323B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Oprócz kosztów utrzymania działalności, ponoszę koszty związane z utrzymaniem mojej rodziny. Moja rodzina skład się …………….osób. Miesięczny koszt utrzymania to …………. zł tj. wyżywienie …………………, zabezpieczenie w odzież  …………… zł, kosmetyki, chemię domową ………. zł, opłaty czynsz oraz inne koszty utrzymanie mieszkania ………………………….. </w:t>
      </w:r>
    </w:p>
    <w:p w:rsidR="00FC4F46" w:rsidRPr="00073996" w:rsidRDefault="00FC4F46" w:rsidP="00073996">
      <w:pPr>
        <w:spacing w:after="0" w:line="240" w:lineRule="auto"/>
        <w:jc w:val="both"/>
        <w:rPr>
          <w:rFonts w:ascii="Cambria" w:hAnsi="Cambria"/>
          <w:b/>
        </w:rPr>
      </w:pPr>
      <w:r w:rsidRPr="00073996">
        <w:rPr>
          <w:rFonts w:ascii="Cambria" w:hAnsi="Cambria"/>
          <w:b/>
        </w:rPr>
        <w:t>Dowód:</w:t>
      </w:r>
    </w:p>
    <w:p w:rsidR="00FC4F46" w:rsidRDefault="00FC4F46" w:rsidP="0007399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koszty utrzymania mieszkania. </w:t>
      </w:r>
    </w:p>
    <w:p w:rsidR="00FC4F46" w:rsidRDefault="00FC4F46" w:rsidP="00C519C4">
      <w:pPr>
        <w:jc w:val="center"/>
        <w:rPr>
          <w:rFonts w:ascii="Cambria" w:hAnsi="Cambria"/>
        </w:rPr>
      </w:pPr>
    </w:p>
    <w:p w:rsidR="00FC4F46" w:rsidRDefault="00FC4F46" w:rsidP="00E85CC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Mając na uwadze powyższe na tym etapie uważam za uzasadnione, aby odroczyć płatności składek ZUS. </w:t>
      </w:r>
    </w:p>
    <w:p w:rsidR="00FC4F46" w:rsidRPr="00C05A97" w:rsidRDefault="00FC4F46" w:rsidP="00C05A97">
      <w:pPr>
        <w:ind w:left="4395"/>
        <w:jc w:val="both"/>
        <w:rPr>
          <w:rFonts w:ascii="Cambria" w:hAnsi="Cambria"/>
        </w:rPr>
      </w:pPr>
    </w:p>
    <w:sectPr w:rsidR="00FC4F46" w:rsidRPr="00C05A97" w:rsidSect="001A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46" w:rsidRDefault="00FC4F46" w:rsidP="00E323BF">
      <w:pPr>
        <w:spacing w:after="0" w:line="240" w:lineRule="auto"/>
      </w:pPr>
      <w:r>
        <w:separator/>
      </w:r>
    </w:p>
  </w:endnote>
  <w:endnote w:type="continuationSeparator" w:id="0">
    <w:p w:rsidR="00FC4F46" w:rsidRDefault="00FC4F46" w:rsidP="00E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46" w:rsidRDefault="00FC4F46" w:rsidP="00E323BF">
      <w:pPr>
        <w:spacing w:after="0" w:line="240" w:lineRule="auto"/>
      </w:pPr>
      <w:r>
        <w:separator/>
      </w:r>
    </w:p>
  </w:footnote>
  <w:footnote w:type="continuationSeparator" w:id="0">
    <w:p w:rsidR="00FC4F46" w:rsidRDefault="00FC4F46" w:rsidP="00E3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071"/>
    <w:multiLevelType w:val="hybridMultilevel"/>
    <w:tmpl w:val="819E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05E39"/>
    <w:multiLevelType w:val="hybridMultilevel"/>
    <w:tmpl w:val="56BA84F2"/>
    <w:lvl w:ilvl="0" w:tplc="8B083A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97"/>
    <w:rsid w:val="00073996"/>
    <w:rsid w:val="001A63C4"/>
    <w:rsid w:val="00375870"/>
    <w:rsid w:val="00466F43"/>
    <w:rsid w:val="0048351D"/>
    <w:rsid w:val="00494FDC"/>
    <w:rsid w:val="00511420"/>
    <w:rsid w:val="0054106D"/>
    <w:rsid w:val="00614621"/>
    <w:rsid w:val="00622A61"/>
    <w:rsid w:val="00990B4E"/>
    <w:rsid w:val="00AA54B0"/>
    <w:rsid w:val="00B23EFC"/>
    <w:rsid w:val="00C05A97"/>
    <w:rsid w:val="00C519C4"/>
    <w:rsid w:val="00CC2D93"/>
    <w:rsid w:val="00D4396B"/>
    <w:rsid w:val="00D52DF6"/>
    <w:rsid w:val="00E323BF"/>
    <w:rsid w:val="00E85CC7"/>
    <w:rsid w:val="00F869D3"/>
    <w:rsid w:val="00F86C9D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A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32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3B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3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3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321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/>
  <cp:keywords/>
  <dc:description/>
  <cp:lastModifiedBy>tgrabowska</cp:lastModifiedBy>
  <cp:revision>2</cp:revision>
  <cp:lastPrinted>2020-03-19T14:17:00Z</cp:lastPrinted>
  <dcterms:created xsi:type="dcterms:W3CDTF">2020-03-26T13:50:00Z</dcterms:created>
  <dcterms:modified xsi:type="dcterms:W3CDTF">2020-03-26T13:50:00Z</dcterms:modified>
</cp:coreProperties>
</file>